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Seite 1"/>
      </w:tblPr>
      <w:tblGrid>
        <w:gridCol w:w="4204"/>
        <w:gridCol w:w="1008"/>
        <w:gridCol w:w="4601"/>
        <w:gridCol w:w="850"/>
        <w:gridCol w:w="4098"/>
      </w:tblGrid>
      <w:tr w:rsidR="00751460" w:rsidTr="00751460">
        <w:trPr>
          <w:cantSplit/>
          <w:trHeight w:hRule="exact" w:val="10299"/>
          <w:jc w:val="center"/>
        </w:trPr>
        <w:tc>
          <w:tcPr>
            <w:tcW w:w="4204" w:type="dxa"/>
          </w:tcPr>
          <w:tbl>
            <w:tblPr>
              <w:tblStyle w:val="BrochureHostTable"/>
              <w:tblW w:w="0" w:type="auto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3805"/>
            </w:tblGrid>
            <w:tr w:rsidR="0009424D" w:rsidTr="00751460">
              <w:trPr>
                <w:trHeight w:hRule="exact" w:val="86"/>
              </w:trPr>
              <w:tc>
                <w:tcPr>
                  <w:tcW w:w="3805" w:type="dxa"/>
                  <w:shd w:val="clear" w:color="auto" w:fill="000000" w:themeFill="text1"/>
                </w:tcPr>
                <w:p w:rsidR="0009424D" w:rsidRDefault="0009424D"/>
              </w:tc>
            </w:tr>
          </w:tbl>
          <w:p w:rsidR="0009424D" w:rsidRDefault="00EE660C">
            <w:pPr>
              <w:pStyle w:val="Grafik"/>
            </w:pPr>
            <w:r>
              <w:rPr>
                <w:noProof/>
                <w:lang w:eastAsia="de-DE"/>
              </w:rPr>
              <w:drawing>
                <wp:inline distT="0" distB="0" distL="0" distR="0" wp14:anchorId="0757D918" wp14:editId="50303559">
                  <wp:extent cx="2028825" cy="2409825"/>
                  <wp:effectExtent l="0" t="0" r="9525" b="85725"/>
                  <wp:docPr id="5" name="Diagram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B839E0" w:rsidRPr="005B09C5" w:rsidRDefault="00D4220E" w:rsidP="00681F6C">
            <w:pPr>
              <w:pStyle w:val="berschrift1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0B0F0"/>
                <w:sz w:val="22"/>
                <w:szCs w:val="22"/>
              </w:rPr>
            </w:pPr>
            <w:r w:rsidRPr="005B09C5">
              <w:rPr>
                <w:color w:val="00B0F0"/>
              </w:rPr>
              <w:t>Angebot von Gefäßsportgruppen im Physio-Fit e.V.</w:t>
            </w:r>
          </w:p>
          <w:p w:rsidR="00D03D61" w:rsidRDefault="003E4600" w:rsidP="00681F6C">
            <w:pPr>
              <w:jc w:val="center"/>
              <w:rPr>
                <w:b/>
              </w:rPr>
            </w:pPr>
            <w:r w:rsidRPr="00D03D61">
              <w:rPr>
                <w:sz w:val="18"/>
              </w:rPr>
              <w:t>Die Gruppen finden immer im Gymnastikraum der physikalischen Abteilung des Ev. Waldkrankenhauses Spandau, Haus 3 statt.</w:t>
            </w:r>
            <w:r w:rsidR="00D03D61" w:rsidRPr="00D03D61">
              <w:rPr>
                <w:sz w:val="18"/>
              </w:rPr>
              <w:t xml:space="preserve">                                              </w:t>
            </w:r>
            <w:r w:rsidRPr="00D03D61">
              <w:rPr>
                <w:sz w:val="18"/>
              </w:rPr>
              <w:t>Sie können gern an einer Probestunde einer Gefäßsportgruppe teilnehmen. Die Anmeldung dazu erfolgt montags-freitags im Haus 16b.</w:t>
            </w:r>
          </w:p>
          <w:p w:rsidR="003E4600" w:rsidRPr="000E3DD2" w:rsidRDefault="004C13D5" w:rsidP="00681F6C">
            <w:pPr>
              <w:jc w:val="center"/>
            </w:pPr>
            <w:r w:rsidRPr="00D03D61">
              <w:rPr>
                <w:b/>
                <w:color w:val="00B0F0"/>
              </w:rPr>
              <w:t>Krankheitsbild</w:t>
            </w:r>
            <w:r>
              <w:t>:</w:t>
            </w:r>
            <w:r w:rsidR="00D03D61">
              <w:t xml:space="preserve">                                            </w:t>
            </w:r>
            <w:r>
              <w:t xml:space="preserve"> </w:t>
            </w:r>
            <w:r w:rsidRPr="00D03D61">
              <w:rPr>
                <w:sz w:val="18"/>
                <w:szCs w:val="18"/>
              </w:rPr>
              <w:t>-Verschlusskrankheit an den Extremitäten</w:t>
            </w:r>
            <w:r w:rsidR="00D03D61">
              <w:rPr>
                <w:sz w:val="18"/>
                <w:szCs w:val="18"/>
              </w:rPr>
              <w:t xml:space="preserve">                           </w:t>
            </w:r>
            <w:r w:rsidRPr="00D03D61">
              <w:rPr>
                <w:sz w:val="18"/>
                <w:szCs w:val="18"/>
              </w:rPr>
              <w:t xml:space="preserve"> (</w:t>
            </w:r>
            <w:r w:rsidR="00D03D61">
              <w:rPr>
                <w:sz w:val="18"/>
                <w:szCs w:val="18"/>
              </w:rPr>
              <w:t xml:space="preserve"> </w:t>
            </w:r>
            <w:proofErr w:type="spellStart"/>
            <w:r w:rsidR="00D03D61" w:rsidRPr="00D03D61">
              <w:rPr>
                <w:sz w:val="18"/>
                <w:szCs w:val="18"/>
              </w:rPr>
              <w:t>paVK</w:t>
            </w:r>
            <w:proofErr w:type="spellEnd"/>
            <w:r w:rsidR="00D03D61">
              <w:rPr>
                <w:sz w:val="18"/>
                <w:szCs w:val="18"/>
              </w:rPr>
              <w:t xml:space="preserve"> </w:t>
            </w:r>
            <w:r w:rsidR="00D03D61" w:rsidRPr="00D03D61">
              <w:rPr>
                <w:sz w:val="18"/>
                <w:szCs w:val="18"/>
              </w:rPr>
              <w:t xml:space="preserve">)                                                                            </w:t>
            </w:r>
            <w:r w:rsidRPr="00D03D61">
              <w:rPr>
                <w:sz w:val="18"/>
                <w:szCs w:val="18"/>
              </w:rPr>
              <w:t xml:space="preserve">-verengende und </w:t>
            </w:r>
            <w:r w:rsidR="00D03D61" w:rsidRPr="00D03D61">
              <w:rPr>
                <w:sz w:val="18"/>
                <w:szCs w:val="18"/>
              </w:rPr>
              <w:t>verschließende Veränderungen der Aorta und der Extremitäten                                                                  -Gefäßoperationen</w:t>
            </w:r>
          </w:p>
        </w:tc>
        <w:tc>
          <w:tcPr>
            <w:tcW w:w="1008" w:type="dxa"/>
            <w:textDirection w:val="btLr"/>
          </w:tcPr>
          <w:p w:rsidR="0009424D" w:rsidRPr="000E3DD2" w:rsidRDefault="0009424D"/>
        </w:tc>
        <w:tc>
          <w:tcPr>
            <w:tcW w:w="4601" w:type="dxa"/>
          </w:tcPr>
          <w:tbl>
            <w:tblPr>
              <w:tblStyle w:val="BrochureHostTable"/>
              <w:tblW w:w="4600" w:type="dxa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199"/>
              <w:gridCol w:w="1319"/>
              <w:gridCol w:w="82"/>
            </w:tblGrid>
            <w:tr w:rsidR="00751460" w:rsidTr="00751460">
              <w:trPr>
                <w:cantSplit/>
                <w:trHeight w:hRule="exact" w:val="1453"/>
              </w:trPr>
              <w:tc>
                <w:tcPr>
                  <w:tcW w:w="3477" w:type="pct"/>
                  <w:textDirection w:val="btLr"/>
                </w:tcPr>
                <w:p w:rsidR="0009424D" w:rsidRPr="000E3DD2" w:rsidRDefault="0009424D"/>
              </w:tc>
              <w:tc>
                <w:tcPr>
                  <w:tcW w:w="1434" w:type="pct"/>
                  <w:textDirection w:val="btLr"/>
                  <w:vAlign w:val="bottom"/>
                </w:tcPr>
                <w:p w:rsidR="00E846E6" w:rsidRDefault="00E846E6" w:rsidP="00E846E6">
                  <w:pPr>
                    <w:spacing w:after="160" w:line="259" w:lineRule="auto"/>
                    <w:rPr>
                      <w:rFonts w:ascii="Mistral" w:hAnsi="Mistral"/>
                      <w:color w:val="000000" w:themeColor="text1"/>
                      <w:sz w:val="28"/>
                    </w:rPr>
                  </w:pPr>
                </w:p>
                <w:p w:rsidR="00E846E6" w:rsidRDefault="00E846E6" w:rsidP="00E846E6">
                  <w:pPr>
                    <w:spacing w:after="160" w:line="259" w:lineRule="auto"/>
                    <w:rPr>
                      <w:rFonts w:ascii="Mistral" w:hAnsi="Mistral"/>
                      <w:color w:val="000000" w:themeColor="text1"/>
                      <w:sz w:val="22"/>
                      <w:szCs w:val="22"/>
                    </w:rPr>
                  </w:pPr>
                  <w:r w:rsidRPr="00E846E6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anchor distT="0" distB="0" distL="114300" distR="114300" simplePos="0" relativeHeight="251659264" behindDoc="1" locked="0" layoutInCell="1" allowOverlap="1" wp14:anchorId="647B8A0C" wp14:editId="726BCBB8">
                        <wp:simplePos x="0" y="0"/>
                        <wp:positionH relativeFrom="column">
                          <wp:posOffset>-765175</wp:posOffset>
                        </wp:positionH>
                        <wp:positionV relativeFrom="paragraph">
                          <wp:posOffset>-1093470</wp:posOffset>
                        </wp:positionV>
                        <wp:extent cx="1055370" cy="1243965"/>
                        <wp:effectExtent l="952" t="0" r="0" b="0"/>
                        <wp:wrapNone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055370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Mistral" w:hAnsi="Mistral"/>
                      <w:color w:val="000000" w:themeColor="text1"/>
                      <w:sz w:val="22"/>
                      <w:szCs w:val="22"/>
                    </w:rPr>
                    <w:t xml:space="preserve">         </w:t>
                  </w:r>
                </w:p>
                <w:p w:rsidR="0009424D" w:rsidRPr="00E846E6" w:rsidRDefault="004C13D5" w:rsidP="00E846E6">
                  <w:pPr>
                    <w:spacing w:after="160" w:line="259" w:lineRule="auto"/>
                    <w:rPr>
                      <w:noProof/>
                      <w:sz w:val="22"/>
                      <w:szCs w:val="22"/>
                      <w:lang w:eastAsia="de-DE"/>
                    </w:rPr>
                  </w:pPr>
                  <w:r w:rsidRPr="003C0828">
                    <w:rPr>
                      <w:noProof/>
                      <w:color w:val="000000" w:themeColor="text1"/>
                      <w:lang w:eastAsia="de-DE"/>
                    </w:rPr>
                    <w:drawing>
                      <wp:anchor distT="0" distB="0" distL="114300" distR="114300" simplePos="0" relativeHeight="251658240" behindDoc="0" locked="0" layoutInCell="1" allowOverlap="1" wp14:anchorId="2C73381F" wp14:editId="5B3CD4DA">
                        <wp:simplePos x="0" y="0"/>
                        <wp:positionH relativeFrom="column">
                          <wp:posOffset>1575435</wp:posOffset>
                        </wp:positionH>
                        <wp:positionV relativeFrom="paragraph">
                          <wp:posOffset>-363220</wp:posOffset>
                        </wp:positionV>
                        <wp:extent cx="1314450" cy="1438275"/>
                        <wp:effectExtent l="0" t="0" r="0" b="9525"/>
                        <wp:wrapNone/>
                        <wp:docPr id="1" name="Grafik 1" descr="C:\Users\IngoR\Desktop\Büro\physiofit logo.t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goR\Desktop\Büro\physiofit logo.t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846E6">
                    <w:rPr>
                      <w:rFonts w:ascii="Mistral" w:hAnsi="Mistral"/>
                      <w:color w:val="000000" w:themeColor="text1"/>
                      <w:sz w:val="22"/>
                      <w:szCs w:val="22"/>
                    </w:rPr>
                    <w:t xml:space="preserve">         </w:t>
                  </w:r>
                  <w:r w:rsidR="00E846E6" w:rsidRPr="00E846E6">
                    <w:rPr>
                      <w:rFonts w:ascii="Mistral" w:hAnsi="Mistral"/>
                      <w:color w:val="000000" w:themeColor="text1"/>
                      <w:szCs w:val="22"/>
                    </w:rPr>
                    <w:t>Physio-Fit e.V.</w:t>
                  </w:r>
                  <w:r w:rsidR="00E846E6" w:rsidRPr="00E846E6">
                    <w:rPr>
                      <w:noProof/>
                      <w:szCs w:val="22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89" w:type="pct"/>
                  <w:shd w:val="clear" w:color="auto" w:fill="000000" w:themeFill="text1"/>
                  <w:textDirection w:val="btLr"/>
                  <w:vAlign w:val="bottom"/>
                </w:tcPr>
                <w:p w:rsidR="0009424D" w:rsidRDefault="0009424D"/>
              </w:tc>
            </w:tr>
            <w:tr w:rsidR="00751460" w:rsidTr="00751460">
              <w:trPr>
                <w:cantSplit/>
                <w:trHeight w:hRule="exact" w:val="277"/>
              </w:trPr>
              <w:tc>
                <w:tcPr>
                  <w:tcW w:w="3477" w:type="pct"/>
                  <w:textDirection w:val="btLr"/>
                </w:tcPr>
                <w:p w:rsidR="0009424D" w:rsidRDefault="0009424D"/>
              </w:tc>
              <w:tc>
                <w:tcPr>
                  <w:tcW w:w="1434" w:type="pct"/>
                  <w:textDirection w:val="btLr"/>
                  <w:vAlign w:val="bottom"/>
                </w:tcPr>
                <w:p w:rsidR="0009424D" w:rsidRDefault="0009424D"/>
              </w:tc>
              <w:tc>
                <w:tcPr>
                  <w:tcW w:w="89" w:type="pct"/>
                  <w:shd w:val="clear" w:color="auto" w:fill="auto"/>
                  <w:textDirection w:val="btLr"/>
                  <w:vAlign w:val="bottom"/>
                </w:tcPr>
                <w:p w:rsidR="0009424D" w:rsidRDefault="0009424D"/>
              </w:tc>
            </w:tr>
            <w:tr w:rsidR="00751460" w:rsidTr="00751460">
              <w:trPr>
                <w:cantSplit/>
                <w:trHeight w:hRule="exact" w:val="5291"/>
              </w:trPr>
              <w:tc>
                <w:tcPr>
                  <w:tcW w:w="3477" w:type="pct"/>
                  <w:textDirection w:val="btLr"/>
                </w:tcPr>
                <w:p w:rsidR="00467FEA" w:rsidRPr="00E846E6" w:rsidRDefault="00927137">
                  <w:pPr>
                    <w:pStyle w:val="Empfng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Termine </w:t>
                  </w:r>
                  <w:r w:rsidR="00AC3D08">
                    <w:rPr>
                      <w:sz w:val="28"/>
                    </w:rPr>
                    <w:t>zu Bürozeiten</w:t>
                  </w:r>
                  <w:r>
                    <w:rPr>
                      <w:sz w:val="28"/>
                    </w:rPr>
                    <w:t xml:space="preserve"> erfragen.</w:t>
                  </w:r>
                </w:p>
                <w:p w:rsidR="0009424D" w:rsidRDefault="00467FEA">
                  <w:r>
                    <w:t>Mo. Di. Do. 8.00 Uhr-13.00Uhr</w:t>
                  </w:r>
                </w:p>
                <w:p w:rsidR="00467FEA" w:rsidRDefault="00467FEA">
                  <w:r>
                    <w:t>Mi. 8.00 Uhr-14.00 Uhr</w:t>
                  </w:r>
                </w:p>
                <w:p w:rsidR="00467FEA" w:rsidRDefault="00467FEA">
                  <w:r>
                    <w:t>Fr. 8.00 Uhr-12.30 Uhr</w:t>
                  </w:r>
                </w:p>
                <w:p w:rsidR="00467FEA" w:rsidRPr="00EE660C" w:rsidRDefault="00467FEA">
                  <w:r>
                    <w:t>Telefonisch 9.00 Uhr-12.00 Uhr</w:t>
                  </w:r>
                </w:p>
                <w:p w:rsidR="0009424D" w:rsidRPr="00EE660C" w:rsidRDefault="00EE660C">
                  <w:pPr>
                    <w:pStyle w:val="Kontaktinformationen"/>
                  </w:pPr>
                  <w:r w:rsidRPr="00EE660C">
                    <w:t xml:space="preserve"> 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09424D" w:rsidRPr="005B09C5" w:rsidRDefault="00467FEA">
                  <w:pPr>
                    <w:pStyle w:val="Kontaktinformationen"/>
                    <w:rPr>
                      <w:color w:val="00B0F0"/>
                    </w:rPr>
                  </w:pPr>
                  <w:r w:rsidRPr="005B09C5">
                    <w:rPr>
                      <w:color w:val="00B0F0"/>
                    </w:rPr>
                    <w:t>www.physio-fit-ev.de</w:t>
                  </w:r>
                </w:p>
                <w:p w:rsidR="0009424D" w:rsidRPr="005B09C5" w:rsidRDefault="00467FEA" w:rsidP="00B15392">
                  <w:pPr>
                    <w:pStyle w:val="Kontaktinformationen"/>
                    <w:rPr>
                      <w:color w:val="00B0F0"/>
                      <w:sz w:val="20"/>
                      <w:szCs w:val="20"/>
                    </w:rPr>
                  </w:pPr>
                  <w:r w:rsidRPr="005B09C5">
                    <w:rPr>
                      <w:color w:val="00B0F0"/>
                    </w:rPr>
                    <w:t>wassergymnastik@outlook.de</w:t>
                  </w:r>
                </w:p>
              </w:tc>
              <w:tc>
                <w:tcPr>
                  <w:tcW w:w="89" w:type="pct"/>
                  <w:shd w:val="clear" w:color="auto" w:fill="000000" w:themeFill="text1"/>
                  <w:textDirection w:val="btLr"/>
                  <w:vAlign w:val="bottom"/>
                </w:tcPr>
                <w:p w:rsidR="0009424D" w:rsidRDefault="0009424D"/>
              </w:tc>
            </w:tr>
            <w:tr w:rsidR="00751460" w:rsidTr="00751460">
              <w:trPr>
                <w:cantSplit/>
                <w:trHeight w:hRule="exact" w:val="2784"/>
              </w:trPr>
              <w:tc>
                <w:tcPr>
                  <w:tcW w:w="3477" w:type="pct"/>
                  <w:textDirection w:val="btLr"/>
                </w:tcPr>
                <w:p w:rsidR="0009424D" w:rsidRPr="005B09C5" w:rsidRDefault="007D2695">
                  <w:pPr>
                    <w:pStyle w:val="Kontaktinformationen"/>
                    <w:rPr>
                      <w:color w:val="00B0F0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color w:val="00B0F0"/>
                      </w:rPr>
                      <w:alias w:val="Firmen-name"/>
                      <w:tag w:val=""/>
                      <w:id w:val="-1083366144"/>
                      <w:placeholder>
                        <w:docPart w:val="E3A486B712FB47D5AB8A72AE84DB1F9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D26B14" w:rsidRPr="005B09C5">
                        <w:rPr>
                          <w:rFonts w:ascii="Arial" w:eastAsia="Arial" w:hAnsi="Arial" w:cs="Times New Roman"/>
                          <w:color w:val="00B0F0"/>
                        </w:rPr>
                        <w:t>Physio-Fit e.V.</w:t>
                      </w:r>
                    </w:sdtContent>
                  </w:sdt>
                </w:p>
                <w:p w:rsidR="0009424D" w:rsidRPr="005B09C5" w:rsidRDefault="00467FEA">
                  <w:pPr>
                    <w:pStyle w:val="Kontaktinformationen"/>
                    <w:rPr>
                      <w:color w:val="00B0F0"/>
                    </w:rPr>
                  </w:pPr>
                  <w:r w:rsidRPr="005B09C5">
                    <w:rPr>
                      <w:color w:val="00B0F0"/>
                    </w:rPr>
                    <w:t>Stadtrandstr. 555</w:t>
                  </w:r>
                </w:p>
                <w:p w:rsidR="00467FEA" w:rsidRPr="005B09C5" w:rsidRDefault="00467FEA">
                  <w:pPr>
                    <w:pStyle w:val="Kontaktinformationen"/>
                    <w:rPr>
                      <w:color w:val="00B0F0"/>
                    </w:rPr>
                  </w:pPr>
                  <w:r w:rsidRPr="005B09C5">
                    <w:rPr>
                      <w:color w:val="00B0F0"/>
                    </w:rPr>
                    <w:t>13589 Berlin-Spandau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09424D" w:rsidRPr="005B09C5" w:rsidRDefault="00EE660C">
                  <w:pPr>
                    <w:pStyle w:val="Kontaktinformationen"/>
                    <w:rPr>
                      <w:color w:val="00B0F0"/>
                    </w:rPr>
                  </w:pPr>
                  <w:r w:rsidRPr="005B09C5">
                    <w:rPr>
                      <w:color w:val="00B0F0"/>
                    </w:rPr>
                    <w:t>Tel</w:t>
                  </w:r>
                  <w:r w:rsidR="00B15392" w:rsidRPr="005B09C5">
                    <w:rPr>
                      <w:color w:val="00B0F0"/>
                    </w:rPr>
                    <w:t>:</w:t>
                  </w:r>
                  <w:r w:rsidRPr="005B09C5">
                    <w:rPr>
                      <w:color w:val="00B0F0"/>
                    </w:rPr>
                    <w:t xml:space="preserve"> </w:t>
                  </w:r>
                  <w:r w:rsidR="00467FEA" w:rsidRPr="005B09C5">
                    <w:rPr>
                      <w:color w:val="00B0F0"/>
                    </w:rPr>
                    <w:t>030 3702-29016</w:t>
                  </w:r>
                </w:p>
                <w:p w:rsidR="0009424D" w:rsidRPr="005B09C5" w:rsidRDefault="00EE660C">
                  <w:pPr>
                    <w:pStyle w:val="Kontaktinformationen"/>
                    <w:rPr>
                      <w:color w:val="00B0F0"/>
                    </w:rPr>
                  </w:pPr>
                  <w:r w:rsidRPr="005B09C5">
                    <w:rPr>
                      <w:color w:val="00B0F0"/>
                    </w:rPr>
                    <w:t>Fax</w:t>
                  </w:r>
                  <w:r w:rsidR="00B15392" w:rsidRPr="005B09C5">
                    <w:rPr>
                      <w:color w:val="00B0F0"/>
                    </w:rPr>
                    <w:t>:</w:t>
                  </w:r>
                  <w:r w:rsidRPr="005B09C5">
                    <w:rPr>
                      <w:color w:val="00B0F0"/>
                    </w:rPr>
                    <w:t xml:space="preserve"> </w:t>
                  </w:r>
                  <w:r w:rsidR="00467FEA" w:rsidRPr="005B09C5">
                    <w:rPr>
                      <w:color w:val="00B0F0"/>
                    </w:rPr>
                    <w:t>030 3702- 29012</w:t>
                  </w:r>
                </w:p>
              </w:tc>
              <w:tc>
                <w:tcPr>
                  <w:tcW w:w="89" w:type="pct"/>
                  <w:shd w:val="clear" w:color="auto" w:fill="000000" w:themeFill="text1"/>
                  <w:textDirection w:val="btLr"/>
                  <w:vAlign w:val="bottom"/>
                </w:tcPr>
                <w:p w:rsidR="0009424D" w:rsidRDefault="0009424D"/>
              </w:tc>
            </w:tr>
            <w:tr w:rsidR="00751460" w:rsidTr="00751460">
              <w:trPr>
                <w:cantSplit/>
                <w:trHeight w:hRule="exact" w:val="2784"/>
              </w:trPr>
              <w:tc>
                <w:tcPr>
                  <w:tcW w:w="3477" w:type="pct"/>
                  <w:textDirection w:val="btLr"/>
                </w:tcPr>
                <w:p w:rsidR="00467FEA" w:rsidRPr="005B09C5" w:rsidRDefault="00467FEA">
                  <w:pPr>
                    <w:pStyle w:val="Kontaktinformationen"/>
                    <w:rPr>
                      <w:rFonts w:ascii="Arial" w:eastAsia="Arial" w:hAnsi="Arial" w:cs="Times New Roman"/>
                      <w:color w:val="00B0F0"/>
                    </w:rPr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467FEA" w:rsidRDefault="00467FEA">
                  <w:pPr>
                    <w:pStyle w:val="Kontaktinformationen"/>
                  </w:pPr>
                </w:p>
              </w:tc>
              <w:tc>
                <w:tcPr>
                  <w:tcW w:w="89" w:type="pct"/>
                  <w:shd w:val="clear" w:color="auto" w:fill="000000" w:themeFill="text1"/>
                  <w:textDirection w:val="btLr"/>
                  <w:vAlign w:val="bottom"/>
                </w:tcPr>
                <w:p w:rsidR="00467FEA" w:rsidRDefault="00467FEA"/>
              </w:tc>
            </w:tr>
            <w:tr w:rsidR="00751460" w:rsidTr="00751460">
              <w:trPr>
                <w:cantSplit/>
                <w:trHeight w:hRule="exact" w:val="2784"/>
              </w:trPr>
              <w:tc>
                <w:tcPr>
                  <w:tcW w:w="3477" w:type="pct"/>
                  <w:textDirection w:val="btLr"/>
                </w:tcPr>
                <w:p w:rsidR="00467FEA" w:rsidRDefault="00467FEA">
                  <w:pPr>
                    <w:pStyle w:val="Kontaktinformationen"/>
                    <w:rPr>
                      <w:rFonts w:ascii="Arial" w:eastAsia="Arial" w:hAnsi="Arial" w:cs="Times New Roman"/>
                      <w:color w:val="EF4623"/>
                    </w:rPr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467FEA" w:rsidRDefault="00467FEA">
                  <w:pPr>
                    <w:pStyle w:val="Kontaktinformationen"/>
                  </w:pPr>
                </w:p>
              </w:tc>
              <w:tc>
                <w:tcPr>
                  <w:tcW w:w="89" w:type="pct"/>
                  <w:shd w:val="clear" w:color="auto" w:fill="000000" w:themeFill="text1"/>
                  <w:textDirection w:val="btLr"/>
                  <w:vAlign w:val="bottom"/>
                </w:tcPr>
                <w:p w:rsidR="00467FEA" w:rsidRDefault="00467FEA"/>
              </w:tc>
            </w:tr>
          </w:tbl>
          <w:p w:rsidR="0009424D" w:rsidRDefault="0009424D"/>
        </w:tc>
        <w:tc>
          <w:tcPr>
            <w:tcW w:w="850" w:type="dxa"/>
            <w:textDirection w:val="btLr"/>
          </w:tcPr>
          <w:p w:rsidR="0009424D" w:rsidRDefault="0009424D"/>
        </w:tc>
        <w:tc>
          <w:tcPr>
            <w:tcW w:w="4098" w:type="dxa"/>
          </w:tcPr>
          <w:tbl>
            <w:tblPr>
              <w:tblStyle w:val="BrochureHostTable"/>
              <w:tblpPr w:leftFromText="141" w:rightFromText="141" w:horzAnchor="margin" w:tblpXSpec="right" w:tblpY="-630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802"/>
            </w:tblGrid>
            <w:tr w:rsidR="0009424D" w:rsidTr="00751460">
              <w:trPr>
                <w:trHeight w:val="5151"/>
                <w:jc w:val="right"/>
              </w:trPr>
              <w:sdt>
                <w:sdtPr>
                  <w:rPr>
                    <w:rFonts w:ascii="Mistral" w:hAnsi="Mistral"/>
                    <w:b w:val="0"/>
                    <w:color w:val="000000" w:themeColor="text1"/>
                    <w:sz w:val="80"/>
                    <w:szCs w:val="80"/>
                  </w:rPr>
                  <w:alias w:val="Firmen-name"/>
                  <w:tag w:val=""/>
                  <w:id w:val="1289861575"/>
                  <w:placeholder>
                    <w:docPart w:val="D8FA56CB0B1543B19F373C2EFA9909AA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02" w:type="dxa"/>
                      <w:vAlign w:val="bottom"/>
                    </w:tcPr>
                    <w:p w:rsidR="0009424D" w:rsidRDefault="00D26B14">
                      <w:pPr>
                        <w:pStyle w:val="Titel"/>
                      </w:pPr>
                      <w:r>
                        <w:rPr>
                          <w:rFonts w:ascii="Mistral" w:hAnsi="Mistral"/>
                          <w:b w:val="0"/>
                          <w:color w:val="000000" w:themeColor="text1"/>
                          <w:sz w:val="80"/>
                          <w:szCs w:val="80"/>
                        </w:rPr>
                        <w:t>Physio-Fit e.V.</w:t>
                      </w:r>
                    </w:p>
                  </w:tc>
                </w:sdtContent>
              </w:sdt>
            </w:tr>
            <w:tr w:rsidR="0009424D" w:rsidTr="00751460">
              <w:trPr>
                <w:trHeight w:hRule="exact" w:val="81"/>
                <w:jc w:val="right"/>
              </w:trPr>
              <w:tc>
                <w:tcPr>
                  <w:tcW w:w="3802" w:type="dxa"/>
                  <w:shd w:val="clear" w:color="auto" w:fill="000000" w:themeFill="text1"/>
                </w:tcPr>
                <w:p w:rsidR="0009424D" w:rsidRDefault="0009424D"/>
              </w:tc>
            </w:tr>
            <w:tr w:rsidR="0009424D" w:rsidTr="00751460">
              <w:trPr>
                <w:trHeight w:val="2562"/>
                <w:jc w:val="right"/>
              </w:trPr>
              <w:tc>
                <w:tcPr>
                  <w:tcW w:w="3802" w:type="dxa"/>
                </w:tcPr>
                <w:p w:rsidR="008130FD" w:rsidRDefault="001E2ACD" w:rsidP="00681F6C">
                  <w:pPr>
                    <w:pStyle w:val="Untertitel"/>
                    <w:jc w:val="center"/>
                    <w:rPr>
                      <w:color w:val="EF4623" w:themeColor="accent1"/>
                      <w:sz w:val="36"/>
                    </w:rPr>
                  </w:pPr>
                  <w:r w:rsidRPr="00C561DF">
                    <w:rPr>
                      <w:color w:val="EF4623" w:themeColor="accent1"/>
                      <w:sz w:val="36"/>
                    </w:rPr>
                    <w:t>Verein für Funktionstraining und Rehabilitationssport</w:t>
                  </w:r>
                </w:p>
                <w:p w:rsidR="0009424D" w:rsidRDefault="00D4220E">
                  <w:pPr>
                    <w:pStyle w:val="Untertitel"/>
                  </w:pPr>
                  <w:r>
                    <w:rPr>
                      <w:color w:val="00B0F0"/>
                      <w:sz w:val="36"/>
                    </w:rPr>
                    <w:t xml:space="preserve">       Gefäßsport</w:t>
                  </w:r>
                  <w:r w:rsidR="001E2ACD" w:rsidRPr="00C561DF">
                    <w:rPr>
                      <w:color w:val="EF4623" w:themeColor="accent1"/>
                      <w:sz w:val="36"/>
                    </w:rPr>
                    <w:t xml:space="preserve"> </w:t>
                  </w:r>
                </w:p>
              </w:tc>
            </w:tr>
            <w:tr w:rsidR="0009424D" w:rsidTr="00751460">
              <w:trPr>
                <w:trHeight w:val="2504"/>
                <w:jc w:val="right"/>
              </w:trPr>
              <w:tc>
                <w:tcPr>
                  <w:tcW w:w="3802" w:type="dxa"/>
                  <w:vAlign w:val="bottom"/>
                </w:tcPr>
                <w:p w:rsidR="004C13D5" w:rsidRDefault="004C13D5">
                  <w:pPr>
                    <w:pStyle w:val="KeinLeerraum"/>
                    <w:rPr>
                      <w:rFonts w:ascii="Mistral" w:hAnsi="Mistral"/>
                      <w:color w:val="000000" w:themeColor="text1"/>
                      <w:sz w:val="28"/>
                    </w:rPr>
                  </w:pPr>
                </w:p>
                <w:p w:rsidR="004C13D5" w:rsidRDefault="004C13D5">
                  <w:pPr>
                    <w:pStyle w:val="KeinLeerraum"/>
                    <w:rPr>
                      <w:rFonts w:ascii="Mistral" w:hAnsi="Mistral"/>
                      <w:color w:val="000000" w:themeColor="text1"/>
                      <w:sz w:val="28"/>
                    </w:rPr>
                  </w:pPr>
                </w:p>
                <w:p w:rsidR="0009424D" w:rsidRPr="004C13D5" w:rsidRDefault="00751460">
                  <w:pPr>
                    <w:pStyle w:val="KeinLeerraum"/>
                    <w:rPr>
                      <w:rFonts w:ascii="Mistral" w:hAnsi="Mistral"/>
                      <w:color w:val="000000" w:themeColor="text1"/>
                      <w:sz w:val="28"/>
                    </w:rPr>
                  </w:pPr>
                  <w:r>
                    <w:rPr>
                      <w:rFonts w:ascii="Mistral" w:hAnsi="Mistral"/>
                      <w:color w:val="000000" w:themeColor="text1"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1.25pt;height:104.25pt">
                        <v:imagedata r:id="rId17" o:title="Therapiezentrum - Physio-Fit 2006 – 2007 2"/>
                      </v:shape>
                    </w:pict>
                  </w:r>
                </w:p>
              </w:tc>
            </w:tr>
            <w:tr w:rsidR="005B09C5" w:rsidTr="00751460">
              <w:trPr>
                <w:trHeight w:val="2504"/>
                <w:jc w:val="right"/>
              </w:trPr>
              <w:tc>
                <w:tcPr>
                  <w:tcW w:w="3802" w:type="dxa"/>
                  <w:vAlign w:val="bottom"/>
                </w:tcPr>
                <w:p w:rsidR="005B09C5" w:rsidRPr="003C0828" w:rsidRDefault="005B09C5">
                  <w:pPr>
                    <w:pStyle w:val="KeinLeerraum"/>
                    <w:rPr>
                      <w:noProof/>
                      <w:color w:val="000000" w:themeColor="text1"/>
                      <w:lang w:eastAsia="de-DE"/>
                    </w:rPr>
                  </w:pPr>
                </w:p>
              </w:tc>
            </w:tr>
            <w:tr w:rsidR="00B70381" w:rsidTr="00751460">
              <w:trPr>
                <w:trHeight w:val="2504"/>
                <w:jc w:val="right"/>
              </w:trPr>
              <w:tc>
                <w:tcPr>
                  <w:tcW w:w="3802" w:type="dxa"/>
                  <w:vAlign w:val="bottom"/>
                </w:tcPr>
                <w:p w:rsidR="00B70381" w:rsidRPr="003C0828" w:rsidRDefault="00B70381">
                  <w:pPr>
                    <w:pStyle w:val="KeinLeerraum"/>
                    <w:rPr>
                      <w:noProof/>
                      <w:color w:val="000000" w:themeColor="text1"/>
                      <w:lang w:eastAsia="de-DE"/>
                    </w:rPr>
                  </w:pPr>
                </w:p>
              </w:tc>
            </w:tr>
            <w:tr w:rsidR="00B70381" w:rsidTr="00751460">
              <w:trPr>
                <w:trHeight w:val="2504"/>
                <w:jc w:val="right"/>
              </w:trPr>
              <w:tc>
                <w:tcPr>
                  <w:tcW w:w="3802" w:type="dxa"/>
                  <w:vAlign w:val="bottom"/>
                </w:tcPr>
                <w:p w:rsidR="00B70381" w:rsidRPr="003C0828" w:rsidRDefault="00B70381">
                  <w:pPr>
                    <w:pStyle w:val="KeinLeerraum"/>
                    <w:rPr>
                      <w:noProof/>
                      <w:color w:val="000000" w:themeColor="text1"/>
                      <w:lang w:eastAsia="de-DE"/>
                    </w:rPr>
                  </w:pPr>
                </w:p>
              </w:tc>
            </w:tr>
          </w:tbl>
          <w:p w:rsidR="0009424D" w:rsidRDefault="0009424D"/>
        </w:tc>
      </w:tr>
      <w:tr w:rsidR="00751460" w:rsidRPr="001E2ACD" w:rsidTr="00751460">
        <w:trPr>
          <w:cantSplit/>
          <w:trHeight w:hRule="exact" w:val="10418"/>
          <w:jc w:val="center"/>
        </w:trPr>
        <w:tc>
          <w:tcPr>
            <w:tcW w:w="4204" w:type="dxa"/>
          </w:tcPr>
          <w:p w:rsidR="00751460" w:rsidRPr="005B09C5" w:rsidRDefault="00751460" w:rsidP="0026441E">
            <w:pPr>
              <w:pStyle w:val="berschrift2"/>
              <w:jc w:val="center"/>
              <w:rPr>
                <w:rFonts w:ascii="Arial" w:eastAsia="Times New Roman" w:hAnsi="Arial" w:cs="Times New Roman"/>
                <w:bCs w:val="0"/>
                <w:color w:val="00B0F0"/>
                <w:szCs w:val="20"/>
              </w:rPr>
            </w:pPr>
            <w:r w:rsidRPr="005B09C5">
              <w:rPr>
                <w:rFonts w:ascii="Arial" w:eastAsia="Times New Roman" w:hAnsi="Arial" w:cs="Times New Roman"/>
                <w:bCs w:val="0"/>
                <w:color w:val="00B0F0"/>
                <w:szCs w:val="20"/>
              </w:rPr>
              <w:lastRenderedPageBreak/>
              <w:t>Ziele von Gefäßsportgruppen</w:t>
            </w:r>
          </w:p>
          <w:p w:rsidR="00751460" w:rsidRPr="005B09C5" w:rsidRDefault="00751460" w:rsidP="0026441E">
            <w:pPr>
              <w:pStyle w:val="berschrift2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B0F0"/>
                <w:sz w:val="20"/>
                <w:szCs w:val="20"/>
              </w:rPr>
            </w:pPr>
            <w:r w:rsidRPr="005B09C5">
              <w:rPr>
                <w:rFonts w:asciiTheme="minorHAnsi" w:eastAsia="Times New Roman" w:hAnsiTheme="minorHAnsi" w:cstheme="minorHAnsi"/>
                <w:b w:val="0"/>
                <w:bCs w:val="0"/>
                <w:color w:val="00B0F0"/>
                <w:sz w:val="20"/>
                <w:szCs w:val="20"/>
              </w:rPr>
              <w:t>Die individuelle Leistungsfähigkeit soll gesteigert, bzw. erhalten werden. Der Stütz- und Bewegungsapparat wird gekräftigt und die Ausdauer und Koordination verbessert. Ebenso wird durch ein gezieltes Training die Gehstrecke verlängert</w:t>
            </w:r>
          </w:p>
          <w:p w:rsidR="00751460" w:rsidRPr="007D585D" w:rsidRDefault="00751460" w:rsidP="0026441E">
            <w:pPr>
              <w:jc w:val="center"/>
            </w:pPr>
            <w:r w:rsidRPr="00D03D61">
              <w:rPr>
                <w:b/>
                <w:color w:val="00B0F0"/>
              </w:rPr>
              <w:t>Körperliche Wirkung</w:t>
            </w:r>
            <w:r w:rsidRPr="00D03D61">
              <w:rPr>
                <w:color w:val="00B0F0"/>
              </w:rPr>
              <w:t xml:space="preserve">                                                    </w:t>
            </w:r>
            <w:r>
              <w:t xml:space="preserve">-Förderung der Durchblutung, z.B. nach </w:t>
            </w:r>
            <w:proofErr w:type="spellStart"/>
            <w:r>
              <w:t>paVK</w:t>
            </w:r>
            <w:proofErr w:type="spellEnd"/>
            <w:r>
              <w:t xml:space="preserve">                                                                          -Verbesserung des Herz-Kreislaufsystems -Prävention für </w:t>
            </w:r>
            <w:proofErr w:type="spellStart"/>
            <w:r>
              <w:t>paVK</w:t>
            </w:r>
            <w:proofErr w:type="spellEnd"/>
            <w:r>
              <w:t xml:space="preserve">                                          -Stärkung des Immunsystems Reduzierung der Herz-Kreislauf-Risikofaktoren                                      -Spaß und Freude                                   </w:t>
            </w:r>
            <w:r w:rsidRPr="00D03D61">
              <w:rPr>
                <w:b/>
                <w:color w:val="00B0F0"/>
              </w:rPr>
              <w:t xml:space="preserve">Psychosoziale Wirkung                                                  </w:t>
            </w:r>
            <w:r>
              <w:rPr>
                <w:b/>
              </w:rPr>
              <w:t>-</w:t>
            </w:r>
            <w:r>
              <w:t>Steigerung des Selbstwert-und Körpergefühls                                              -Minimierung von Ängsten                                  -Zunahme der Entspannungsfähigkeiten -  Spaß an der Bewegung                                                  -Fit werden für den Alltag und Beruf</w:t>
            </w:r>
          </w:p>
          <w:p w:rsidR="00751460" w:rsidRDefault="00751460" w:rsidP="0026441E">
            <w:pPr>
              <w:pStyle w:val="Grafik"/>
            </w:pPr>
            <w:r>
              <w:rPr>
                <w:noProof/>
                <w:lang w:eastAsia="de-DE"/>
              </w:rPr>
              <w:drawing>
                <wp:inline distT="0" distB="0" distL="0" distR="0" wp14:anchorId="4223C1CD" wp14:editId="70CEC078">
                  <wp:extent cx="1857375" cy="2362200"/>
                  <wp:effectExtent l="0" t="0" r="28575" b="0"/>
                  <wp:docPr id="6" name="Diagram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6BAA41E" wp14:editId="0136FBBA">
                  <wp:extent cx="2428875" cy="1524000"/>
                  <wp:effectExtent l="0" t="0" r="9525" b="0"/>
                  <wp:docPr id="7" name="Grafik 7" descr="53-w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3-w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extDirection w:val="btLr"/>
          </w:tcPr>
          <w:p w:rsidR="00751460" w:rsidRDefault="00751460" w:rsidP="0026441E"/>
        </w:tc>
        <w:tc>
          <w:tcPr>
            <w:tcW w:w="4601" w:type="dxa"/>
          </w:tcPr>
          <w:p w:rsidR="00751460" w:rsidRDefault="00751460" w:rsidP="0026441E">
            <w:pPr>
              <w:pStyle w:val="Grafik"/>
            </w:pPr>
            <w:r>
              <w:rPr>
                <w:noProof/>
                <w:lang w:eastAsia="de-DE"/>
              </w:rPr>
              <w:drawing>
                <wp:inline distT="0" distB="0" distL="0" distR="0" wp14:anchorId="3563C678" wp14:editId="4FC1B067">
                  <wp:extent cx="2441448" cy="2867025"/>
                  <wp:effectExtent l="38100" t="0" r="73660" b="9525"/>
                  <wp:docPr id="9" name="Diagram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  <w:p w:rsidR="00751460" w:rsidRDefault="00751460" w:rsidP="0026441E">
            <w:pPr>
              <w:pStyle w:val="berschrift2"/>
              <w:rPr>
                <w:rStyle w:val="berschrift2Zchn"/>
                <w:b/>
                <w:bCs/>
                <w:color w:val="EF4623" w:themeColor="accent1"/>
              </w:rPr>
            </w:pPr>
            <w:r>
              <w:rPr>
                <w:noProof/>
                <w:color w:val="EF4623" w:themeColor="accent1"/>
                <w:lang w:eastAsia="de-DE"/>
              </w:rPr>
              <w:drawing>
                <wp:inline distT="0" distB="0" distL="0" distR="0" wp14:anchorId="5499374F" wp14:editId="14EBAE04">
                  <wp:extent cx="2438400" cy="2438400"/>
                  <wp:effectExtent l="0" t="0" r="0" b="0"/>
                  <wp:docPr id="4" name="Grafik 4" descr="gfx_plan_wald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fx_plan_wald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9C5">
              <w:rPr>
                <w:rStyle w:val="berschrift2Zchn"/>
                <w:b/>
                <w:bCs/>
                <w:color w:val="00B0F0"/>
                <w:sz w:val="24"/>
                <w:szCs w:val="24"/>
              </w:rPr>
              <w:t>Mo. und Do. 60 min. Kurs                                        14 – 15 Uhr +10er Karte 15€                                                     Di. 45 min. Kurs 14 – 14.45 Uhr</w:t>
            </w:r>
          </w:p>
          <w:p w:rsidR="00751460" w:rsidRPr="00C07FB1" w:rsidRDefault="00751460" w:rsidP="0026441E"/>
        </w:tc>
        <w:tc>
          <w:tcPr>
            <w:tcW w:w="850" w:type="dxa"/>
            <w:textDirection w:val="btLr"/>
          </w:tcPr>
          <w:p w:rsidR="00751460" w:rsidRPr="004610BE" w:rsidRDefault="00751460" w:rsidP="0026441E"/>
        </w:tc>
        <w:tc>
          <w:tcPr>
            <w:tcW w:w="4098" w:type="dxa"/>
          </w:tcPr>
          <w:p w:rsidR="00751460" w:rsidRDefault="00751460" w:rsidP="0026441E">
            <w:pPr>
              <w:jc w:val="center"/>
            </w:pPr>
            <w:r w:rsidRPr="005B09C5">
              <w:rPr>
                <w:b/>
                <w:sz w:val="22"/>
              </w:rPr>
              <w:t>Förderung</w:t>
            </w:r>
            <w:r>
              <w:t>:</w:t>
            </w:r>
          </w:p>
          <w:p w:rsidR="00751460" w:rsidRDefault="00751460" w:rsidP="0026441E">
            <w:pPr>
              <w:jc w:val="center"/>
              <w:rPr>
                <w:color w:val="00B0F0"/>
              </w:rPr>
            </w:pPr>
            <w:r>
              <w:t xml:space="preserve">Im Rahmen von Reha-Programmen der Krankenkassen wird Gefäßpatienten die Teilnahme an Gefäßsportgruppen angeboten.                                                            </w:t>
            </w:r>
            <w:r w:rsidRPr="001C78AF">
              <w:rPr>
                <w:b/>
              </w:rPr>
              <w:t>Schritt 1</w:t>
            </w:r>
            <w:r>
              <w:t>: ärztliche Verordnung (</w:t>
            </w:r>
            <w:proofErr w:type="spellStart"/>
            <w:r>
              <w:t>Rehasportantrag</w:t>
            </w:r>
            <w:proofErr w:type="spellEnd"/>
            <w:r>
              <w:t xml:space="preserve">) einholen                                    </w:t>
            </w:r>
            <w:r w:rsidRPr="001C78AF">
              <w:rPr>
                <w:b/>
              </w:rPr>
              <w:t>Schritt 2</w:t>
            </w:r>
            <w:r>
              <w:t xml:space="preserve">: Anbieter von Gefäßsportgruppen in Wohnortnähe suchen                                      </w:t>
            </w:r>
            <w:r w:rsidRPr="001C78AF">
              <w:rPr>
                <w:b/>
              </w:rPr>
              <w:t>Schritt 3</w:t>
            </w:r>
            <w:r>
              <w:t xml:space="preserve">: Antrag für Reha Sport bei der Krankenkasse einreichen und bestätigen lassen                                                                            </w:t>
            </w:r>
            <w:r w:rsidRPr="005B09C5">
              <w:rPr>
                <w:b/>
                <w:color w:val="00B0F0"/>
              </w:rPr>
              <w:t>ersten Termin mit Physio-Fit e.V. vereinbaren</w:t>
            </w:r>
          </w:p>
          <w:p w:rsidR="00751460" w:rsidRDefault="00751460" w:rsidP="0026441E">
            <w:pPr>
              <w:jc w:val="center"/>
            </w:pPr>
            <w:r w:rsidRPr="00D03D61">
              <w:rPr>
                <w:b/>
                <w:color w:val="00B0F0"/>
                <w:sz w:val="22"/>
              </w:rPr>
              <w:t>Inhalt von</w:t>
            </w:r>
            <w:r w:rsidRPr="00D03D61">
              <w:rPr>
                <w:color w:val="00B0F0"/>
                <w:sz w:val="22"/>
              </w:rPr>
              <w:t xml:space="preserve"> </w:t>
            </w:r>
            <w:r w:rsidRPr="00D03D61">
              <w:rPr>
                <w:b/>
                <w:color w:val="00B0F0"/>
                <w:sz w:val="22"/>
              </w:rPr>
              <w:t>Gefäßsportgruppen</w:t>
            </w:r>
            <w:r w:rsidRPr="00D03D61">
              <w:rPr>
                <w:color w:val="00B0F0"/>
              </w:rPr>
              <w:t>:</w:t>
            </w:r>
          </w:p>
          <w:p w:rsidR="00751460" w:rsidRDefault="00751460" w:rsidP="0026441E">
            <w:pPr>
              <w:jc w:val="center"/>
            </w:pPr>
            <w:r>
              <w:t>-Bewegungs- und Sporttherapie in Form von Gymnastik und Bewegungsspielen       -Erlernen der Technik zur Stressbewältigung und von Entspannungsübungen                                                    -Informationen zur gesunden Lebensführung und zu Risikofaktoren</w:t>
            </w:r>
          </w:p>
          <w:p w:rsidR="00751460" w:rsidRDefault="00751460" w:rsidP="0026441E"/>
          <w:p w:rsidR="00751460" w:rsidRDefault="00751460" w:rsidP="0026441E">
            <w:r>
              <w:rPr>
                <w:noProof/>
                <w:lang w:eastAsia="de-DE"/>
              </w:rPr>
              <w:drawing>
                <wp:inline distT="0" distB="0" distL="0" distR="0" wp14:anchorId="307F7A8A" wp14:editId="258CC49F">
                  <wp:extent cx="2438400" cy="723900"/>
                  <wp:effectExtent l="0" t="0" r="0" b="0"/>
                  <wp:docPr id="3" name="Grafik 3" descr="img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60" w:rsidRDefault="00751460" w:rsidP="0026441E"/>
          <w:p w:rsidR="00751460" w:rsidRPr="001E2ACD" w:rsidRDefault="00751460" w:rsidP="0026441E">
            <w:r>
              <w:rPr>
                <w:noProof/>
                <w:lang w:eastAsia="de-DE"/>
              </w:rPr>
              <w:drawing>
                <wp:inline distT="0" distB="0" distL="0" distR="0" wp14:anchorId="245FBBFD" wp14:editId="07BBA38B">
                  <wp:extent cx="2438400" cy="523875"/>
                  <wp:effectExtent l="0" t="0" r="0" b="9525"/>
                  <wp:docPr id="2" name="Grafik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24D" w:rsidRDefault="0009424D">
      <w:pPr>
        <w:pStyle w:val="KeinLeerraum"/>
        <w:rPr>
          <w:sz w:val="8"/>
        </w:rPr>
      </w:pPr>
      <w:bookmarkStart w:id="0" w:name="_GoBack"/>
      <w:bookmarkEnd w:id="0"/>
    </w:p>
    <w:p w:rsidR="0009424D" w:rsidRPr="004F7613" w:rsidRDefault="0009424D">
      <w:pPr>
        <w:pStyle w:val="KeinLeerraum"/>
        <w:rPr>
          <w:sz w:val="8"/>
        </w:rPr>
      </w:pPr>
    </w:p>
    <w:sectPr w:rsidR="0009424D" w:rsidRPr="004F7613" w:rsidSect="00751460">
      <w:pgSz w:w="16839" w:h="11907" w:orient="landscape" w:code="9"/>
      <w:pgMar w:top="284" w:right="720" w:bottom="720" w:left="720" w:header="709" w:footer="709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95" w:rsidRDefault="007D2695" w:rsidP="007A2841">
      <w:pPr>
        <w:spacing w:after="0" w:line="240" w:lineRule="auto"/>
      </w:pPr>
      <w:r>
        <w:separator/>
      </w:r>
    </w:p>
  </w:endnote>
  <w:endnote w:type="continuationSeparator" w:id="0">
    <w:p w:rsidR="007D2695" w:rsidRDefault="007D2695" w:rsidP="007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95" w:rsidRDefault="007D2695" w:rsidP="007A2841">
      <w:pPr>
        <w:spacing w:after="0" w:line="240" w:lineRule="auto"/>
      </w:pPr>
      <w:r>
        <w:separator/>
      </w:r>
    </w:p>
  </w:footnote>
  <w:footnote w:type="continuationSeparator" w:id="0">
    <w:p w:rsidR="007D2695" w:rsidRDefault="007D2695" w:rsidP="007A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6ED52"/>
    <w:lvl w:ilvl="0">
      <w:start w:val="1"/>
      <w:numFmt w:val="bullet"/>
      <w:pStyle w:val="Aufzhlungszeichen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477402B0"/>
    <w:multiLevelType w:val="hybridMultilevel"/>
    <w:tmpl w:val="89AAD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E78E7"/>
    <w:multiLevelType w:val="multilevel"/>
    <w:tmpl w:val="9E860A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F4623" w:themeColor="accent1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0"/>
    <w:rsid w:val="00092BA8"/>
    <w:rsid w:val="0009424D"/>
    <w:rsid w:val="00095D8D"/>
    <w:rsid w:val="000A69A5"/>
    <w:rsid w:val="000E3DD2"/>
    <w:rsid w:val="000F6271"/>
    <w:rsid w:val="001028EE"/>
    <w:rsid w:val="00114EA5"/>
    <w:rsid w:val="001B770C"/>
    <w:rsid w:val="001C78AF"/>
    <w:rsid w:val="001E2ACD"/>
    <w:rsid w:val="00202AFE"/>
    <w:rsid w:val="002121F1"/>
    <w:rsid w:val="00243608"/>
    <w:rsid w:val="00256C1E"/>
    <w:rsid w:val="002F5420"/>
    <w:rsid w:val="00312F08"/>
    <w:rsid w:val="00370248"/>
    <w:rsid w:val="003E4600"/>
    <w:rsid w:val="004277F8"/>
    <w:rsid w:val="00451731"/>
    <w:rsid w:val="004610BE"/>
    <w:rsid w:val="00467FEA"/>
    <w:rsid w:val="004A746E"/>
    <w:rsid w:val="004C13D5"/>
    <w:rsid w:val="004F7613"/>
    <w:rsid w:val="004F774D"/>
    <w:rsid w:val="00502D10"/>
    <w:rsid w:val="0054237F"/>
    <w:rsid w:val="005B09C5"/>
    <w:rsid w:val="006109B3"/>
    <w:rsid w:val="0063169F"/>
    <w:rsid w:val="00681F6C"/>
    <w:rsid w:val="006C1F3B"/>
    <w:rsid w:val="00737C9E"/>
    <w:rsid w:val="007469B0"/>
    <w:rsid w:val="00751460"/>
    <w:rsid w:val="007629DD"/>
    <w:rsid w:val="007660C2"/>
    <w:rsid w:val="00777FA6"/>
    <w:rsid w:val="007A2841"/>
    <w:rsid w:val="007D2695"/>
    <w:rsid w:val="007D585D"/>
    <w:rsid w:val="00805886"/>
    <w:rsid w:val="008130FD"/>
    <w:rsid w:val="008203F3"/>
    <w:rsid w:val="00846837"/>
    <w:rsid w:val="008761A3"/>
    <w:rsid w:val="008F1E6F"/>
    <w:rsid w:val="00924F8D"/>
    <w:rsid w:val="00927137"/>
    <w:rsid w:val="009E7083"/>
    <w:rsid w:val="00A16C63"/>
    <w:rsid w:val="00A430B0"/>
    <w:rsid w:val="00A7021E"/>
    <w:rsid w:val="00A75B05"/>
    <w:rsid w:val="00AA322B"/>
    <w:rsid w:val="00AC3D08"/>
    <w:rsid w:val="00B15392"/>
    <w:rsid w:val="00B2536A"/>
    <w:rsid w:val="00B56E38"/>
    <w:rsid w:val="00B70381"/>
    <w:rsid w:val="00B839E0"/>
    <w:rsid w:val="00BB4DB0"/>
    <w:rsid w:val="00C07FB1"/>
    <w:rsid w:val="00C561DF"/>
    <w:rsid w:val="00C97BC9"/>
    <w:rsid w:val="00D03D61"/>
    <w:rsid w:val="00D16985"/>
    <w:rsid w:val="00D26B14"/>
    <w:rsid w:val="00D4220E"/>
    <w:rsid w:val="00D74F55"/>
    <w:rsid w:val="00DB735B"/>
    <w:rsid w:val="00E05A00"/>
    <w:rsid w:val="00E846E6"/>
    <w:rsid w:val="00EC6E58"/>
    <w:rsid w:val="00ED010B"/>
    <w:rsid w:val="00EE43FC"/>
    <w:rsid w:val="00EE660C"/>
    <w:rsid w:val="00F00392"/>
    <w:rsid w:val="00F07ED1"/>
    <w:rsid w:val="00FA38E2"/>
    <w:rsid w:val="00FB2E0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0B0"/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NormaleTabel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fik">
    <w:name w:val="Grafik"/>
    <w:basedOn w:val="Standard"/>
    <w:uiPriority w:val="2"/>
    <w:qFormat/>
    <w:pPr>
      <w:spacing w:before="480" w:after="0" w:line="240" w:lineRule="auto"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Zitat">
    <w:name w:val="Quote"/>
    <w:basedOn w:val="Standard"/>
    <w:next w:val="Standard"/>
    <w:link w:val="ZitatZchn"/>
    <w:uiPriority w:val="1"/>
    <w:qFormat/>
    <w:rPr>
      <w:i/>
      <w:iCs/>
      <w:color w:val="EF4623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1"/>
    <w:rPr>
      <w:i/>
      <w:iCs/>
      <w:color w:val="EF4623" w:themeColor="accent1"/>
      <w:sz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Empfnger">
    <w:name w:val="Empfänger"/>
    <w:basedOn w:val="Kontaktinformationen"/>
    <w:qFormat/>
    <w:pPr>
      <w:spacing w:before="1200"/>
    </w:pPr>
    <w:rPr>
      <w:b/>
      <w:color w:val="404040" w:themeColor="text1" w:themeTint="BF"/>
      <w:sz w:val="20"/>
    </w:rPr>
  </w:style>
  <w:style w:type="character" w:styleId="Fett">
    <w:name w:val="Strong"/>
    <w:basedOn w:val="Absatz-Standardschriftart"/>
    <w:uiPriority w:val="22"/>
    <w:qFormat/>
    <w:rsid w:val="00B2536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A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841"/>
  </w:style>
  <w:style w:type="paragraph" w:styleId="Fuzeile">
    <w:name w:val="footer"/>
    <w:basedOn w:val="Standard"/>
    <w:link w:val="FuzeileZchn"/>
    <w:uiPriority w:val="99"/>
    <w:unhideWhenUsed/>
    <w:rsid w:val="007A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841"/>
  </w:style>
  <w:style w:type="character" w:styleId="Hyperlink">
    <w:name w:val="Hyperlink"/>
    <w:basedOn w:val="Absatz-Standardschriftart"/>
    <w:uiPriority w:val="99"/>
    <w:unhideWhenUsed/>
    <w:rsid w:val="00F0039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0B0"/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NormaleTabel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fik">
    <w:name w:val="Grafik"/>
    <w:basedOn w:val="Standard"/>
    <w:uiPriority w:val="2"/>
    <w:qFormat/>
    <w:pPr>
      <w:spacing w:before="480" w:after="0" w:line="240" w:lineRule="auto"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Zitat">
    <w:name w:val="Quote"/>
    <w:basedOn w:val="Standard"/>
    <w:next w:val="Standard"/>
    <w:link w:val="ZitatZchn"/>
    <w:uiPriority w:val="1"/>
    <w:qFormat/>
    <w:rPr>
      <w:i/>
      <w:iCs/>
      <w:color w:val="EF4623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1"/>
    <w:rPr>
      <w:i/>
      <w:iCs/>
      <w:color w:val="EF4623" w:themeColor="accent1"/>
      <w:sz w:val="24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Empfnger">
    <w:name w:val="Empfänger"/>
    <w:basedOn w:val="Kontaktinformationen"/>
    <w:qFormat/>
    <w:pPr>
      <w:spacing w:before="1200"/>
    </w:pPr>
    <w:rPr>
      <w:b/>
      <w:color w:val="404040" w:themeColor="text1" w:themeTint="BF"/>
      <w:sz w:val="20"/>
    </w:rPr>
  </w:style>
  <w:style w:type="character" w:styleId="Fett">
    <w:name w:val="Strong"/>
    <w:basedOn w:val="Absatz-Standardschriftart"/>
    <w:uiPriority w:val="22"/>
    <w:qFormat/>
    <w:rsid w:val="00B2536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A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841"/>
  </w:style>
  <w:style w:type="paragraph" w:styleId="Fuzeile">
    <w:name w:val="footer"/>
    <w:basedOn w:val="Standard"/>
    <w:link w:val="FuzeileZchn"/>
    <w:uiPriority w:val="99"/>
    <w:unhideWhenUsed/>
    <w:rsid w:val="007A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841"/>
  </w:style>
  <w:style w:type="character" w:styleId="Hyperlink">
    <w:name w:val="Hyperlink"/>
    <w:basedOn w:val="Absatz-Standardschriftart"/>
    <w:uiPriority w:val="99"/>
    <w:unhideWhenUsed/>
    <w:rsid w:val="00F0039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diagramQuickStyle" Target="diagrams/quickStyle3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jpeg"/><Relationship Id="rId25" Type="http://schemas.openxmlformats.org/officeDocument/2006/relationships/diagramLayout" Target="diagrams/layout3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tiff"/><Relationship Id="rId20" Type="http://schemas.openxmlformats.org/officeDocument/2006/relationships/diagramQuickStyle" Target="diagrams/quickStyle2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diagramData" Target="diagrams/data3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28" Type="http://schemas.microsoft.com/office/2007/relationships/diagramDrawing" Target="diagrams/drawing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Colors" Target="diagrams/colors3.xml"/><Relationship Id="rId30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oR\AppData\Roaming\Microsoft\Templates\Dreifach%20gefaltete%20Brosch&#252;re%20(Design%20Rot%20und%20Schwarz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Bild und Bildunterschrift - Horizontal_12/18/2011 3:48:38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EB82B4C-422E-44E3-9F1B-BE9EF0C97270}">
      <dgm:prSet phldrT="To replace a SmartArt photo like the one above, delete it. You'll see an icon that you can click to select your own image."/>
      <dgm:spPr>
        <a:solidFill>
          <a:schemeClr val="bg1"/>
        </a:solidFill>
      </dgm:spPr>
      <dgm:t>
        <a:bodyPr/>
        <a:lstStyle/>
        <a:p>
          <a:r>
            <a:rPr lang="de-DE"/>
            <a:t>Wenn Sie ein SmartArt-Foto wie das Foto oben ersetzen möchten, löschen Sie es. Dann sehen Sie ein Symbol, auf das Sie klin können, um ein eigenes Bild auszuwählen.</a:t>
          </a:r>
          <a:endParaRPr lang="en-US"/>
        </a:p>
      </dgm:t>
    </dgm:pt>
    <dgm:pt modelId="{FFA41C46-65AE-4113-83E0-A70D7924FA2A}" type="sibTrans" cxnId="{C712A535-9C05-4922-ABA9-4930DC201316}">
      <dgm:prSet/>
      <dgm:spPr/>
      <dgm:t>
        <a:bodyPr/>
        <a:lstStyle/>
        <a:p>
          <a:endParaRPr lang="en-US"/>
        </a:p>
      </dgm:t>
    </dgm:pt>
    <dgm:pt modelId="{19C8A2BB-7514-4EFD-BAC2-A4A2FE6B7ED3}" type="parTrans" cxnId="{C712A535-9C05-4922-ABA9-4930DC201316}">
      <dgm:prSet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  <dgm:t>
        <a:bodyPr/>
        <a:lstStyle/>
        <a:p>
          <a:endParaRPr lang="de-DE"/>
        </a:p>
      </dgm:t>
    </dgm:pt>
    <dgm:pt modelId="{309B7709-165D-45D1-9C54-540638332C4A}" type="pres">
      <dgm:prSet presAssocID="{CEB82B4C-422E-44E3-9F1B-BE9EF0C97270}" presName="rect1" presStyleLbl="fgImgPlace1" presStyleIdx="0" presStyleCnt="1" custScaleX="104648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</dgm:spPr>
    </dgm:pt>
    <dgm:pt modelId="{ADCA4D7F-EBBB-4D1F-AC04-53C9DE9B7D9C}" type="pres">
      <dgm:prSet presAssocID="{544320E0-EBE9-4E3D-91C4-F63A5D1078A8}" presName="rect2" presStyleLbl="node1" presStyleIdx="0" presStyleCnt="1" custAng="0" custScaleX="104648"/>
      <dgm:spPr/>
      <dgm:t>
        <a:bodyPr/>
        <a:lstStyle/>
        <a:p>
          <a:endParaRPr lang="de-DE"/>
        </a:p>
      </dgm:t>
    </dgm:pt>
  </dgm:ptLst>
  <dgm:cxnLst>
    <dgm:cxn modelId="{34FF1809-CE2D-4170-BB3C-E0AD8F1237A6}" type="presOf" srcId="{544320E0-EBE9-4E3D-91C4-F63A5D1078A8}" destId="{EB29FF35-E387-491C-B995-E966B40B94F2}" srcOrd="0" destOrd="0" presId="Brochure Bild und Bildunterschrift - Horizontal_12/18/2011 3:48:38 PM"/>
    <dgm:cxn modelId="{C712A535-9C05-4922-ABA9-4930DC201316}" srcId="{544320E0-EBE9-4E3D-91C4-F63A5D1078A8}" destId="{CEB82B4C-422E-44E3-9F1B-BE9EF0C97270}" srcOrd="0" destOrd="0" parTransId="{19C8A2BB-7514-4EFD-BAC2-A4A2FE6B7ED3}" sibTransId="{FFA41C46-65AE-4113-83E0-A70D7924FA2A}"/>
    <dgm:cxn modelId="{55333DFC-1489-49E1-9AEE-5B8473FDD9A3}" type="presOf" srcId="{CEB82B4C-422E-44E3-9F1B-BE9EF0C97270}" destId="{ADCA4D7F-EBBB-4D1F-AC04-53C9DE9B7D9C}" srcOrd="0" destOrd="0" presId="Brochure Bild und Bildunterschrift - Horizontal_12/18/2011 3:48:38 PM"/>
    <dgm:cxn modelId="{0898929C-2386-4850-92B8-D66E962838B0}" type="presParOf" srcId="{EB29FF35-E387-491C-B995-E966B40B94F2}" destId="{309B7709-165D-45D1-9C54-540638332C4A}" srcOrd="0" destOrd="0" presId="Brochure Bild und Bildunterschrift - Horizontal_12/18/2011 3:48:38 PM"/>
    <dgm:cxn modelId="{FE90131F-866E-4DC0-9FDE-3B546B307FE6}" type="presParOf" srcId="{EB29FF35-E387-491C-B995-E966B40B94F2}" destId="{ADCA4D7F-EBBB-4D1F-AC04-53C9DE9B7D9C}" srcOrd="1" destOrd="0" presId="Brochure Bild und Bildunterschrift - Horizontal_12/18/2011 3:48:38 PM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Bild und Bildunterschrift Horiz 2_12/18/2011 3:55:57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Just delete the image above and then click the icon to select your own photo."/>
      <dgm:spPr/>
      <dgm:t>
        <a:bodyPr/>
        <a:lstStyle/>
        <a:p>
          <a:r>
            <a:rPr lang="de-DE"/>
            <a:t>Löschen Sie das Bild darüber, und klicken Sie dann auf das Symbol, um Ihr eigenes Foto auszuwählen. </a:t>
          </a:r>
          <a:endParaRPr lang="en-US"/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  <dgm:t>
        <a:bodyPr/>
        <a:lstStyle/>
        <a:p>
          <a:endParaRPr lang="de-DE"/>
        </a:p>
      </dgm:t>
    </dgm:pt>
    <dgm:pt modelId="{B4320D2B-9F05-49F2-9014-6D9ED170D50D}" type="pres">
      <dgm:prSet presAssocID="{3F7A516D-410C-4387-A5A9-AD47E528E531}" presName="rect1" presStyleLbl="node1" presStyleIdx="0" presStyleCnt="1" custScaleX="100000" custScaleY="146848"/>
      <dgm:spPr/>
      <dgm:t>
        <a:bodyPr/>
        <a:lstStyle/>
        <a:p>
          <a:endParaRPr lang="de-DE"/>
        </a:p>
      </dgm:t>
    </dgm:pt>
    <dgm:pt modelId="{49CE9A4F-2C0C-4F30-936B-596527F3CC3F}" type="pres">
      <dgm:prSet presAssocID="{A9B192E2-B259-4984-8538-0BD4F8ED2FFF}" presName="rect2" presStyleLbl="fgImgPlace1" presStyleIdx="0" presStyleCnt="1" custScaleX="100000" custLinFactNeighborY="826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</dgm:ptLst>
  <dgm:cxnLst>
    <dgm:cxn modelId="{87A972B2-348A-414E-AFFC-BE3F41BEC188}" type="presOf" srcId="{3F7A516D-410C-4387-A5A9-AD47E528E531}" destId="{391EE134-45F4-4C30-8394-70F845CB9A14}" srcOrd="0" destOrd="0" presId="Bild und Bildunterschrift Horiz 2_12/18/2011 3:55:57 PM"/>
    <dgm:cxn modelId="{63F44CA2-4FC6-4AE5-BA9C-2EC5BA8482CD}" type="presOf" srcId="{A9B192E2-B259-4984-8538-0BD4F8ED2FFF}" destId="{B4320D2B-9F05-49F2-9014-6D9ED170D50D}" srcOrd="0" destOrd="0" presId="Bild und Bildunterschrift Horiz 2_12/18/2011 3:55:57 PM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F4548710-F6C5-44B7-B70D-EDFDE89AFC5B}" type="presParOf" srcId="{391EE134-45F4-4C30-8394-70F845CB9A14}" destId="{B4320D2B-9F05-49F2-9014-6D9ED170D50D}" srcOrd="0" destOrd="0" presId="Bild und Bildunterschrift Horiz 2_12/18/2011 3:55:57 PM"/>
    <dgm:cxn modelId="{0702CE17-6D12-4BD2-8813-B0C8E58D0DE2}" type="presParOf" srcId="{391EE134-45F4-4C30-8394-70F845CB9A14}" destId="{49CE9A4F-2C0C-4F30-936B-596527F3CC3F}" srcOrd="1" destOrd="0" presId="Bild und Bildunterschrift Horiz 2_12/18/2011 3:55:57 PM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Bild und Bildunterschrift_12/18/2011 3:33:21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0746407-5628-4DD6-8902-15ABFF545B25}">
      <dgm:prSet phldrT="If your photo isn't a flawless fit for the dimensions of a picture placeholder, you can crop it in no time. Just select it and then, on the Picture Tools Format tab, in the Size group, click Crop." custT="1"/>
      <dgm:spPr>
        <a:solidFill>
          <a:schemeClr val="bg1"/>
        </a:solidFill>
      </dgm:spPr>
      <dgm:t>
        <a:bodyPr/>
        <a:lstStyle/>
        <a:p>
          <a:pPr algn="l"/>
          <a:endParaRPr lang="de-DE" sz="1100">
            <a:solidFill>
              <a:schemeClr val="accent1"/>
            </a:solidFill>
          </a:endParaRPr>
        </a:p>
        <a:p>
          <a:pPr algn="ctr"/>
          <a:r>
            <a:rPr lang="de-DE" sz="1100">
              <a:solidFill>
                <a:srgbClr val="00B0F0"/>
              </a:solidFill>
            </a:rPr>
            <a:t>Gefäßsportgruppen sind ambulante Maßnahmen in Wohnortnähe. Sie eignen sich für Patienten mit unterschiedlichen Gefäßerkrankungen. Die Trainingsgruppe wird von einem Fachübungsleiter für Gefäßsport geleitet. Das regelmäßige Training findet 1-2 mal pro Woche statt.</a:t>
          </a:r>
          <a:endParaRPr lang="en-US" sz="1100">
            <a:solidFill>
              <a:srgbClr val="00B0F0"/>
            </a:solidFill>
          </a:endParaRPr>
        </a:p>
      </dgm:t>
    </dgm:pt>
    <dgm:pt modelId="{FB3E46B6-1864-4FD3-98A3-468DE25FAB5A}" type="parTrans" cxnId="{C1B1EFD0-E3AD-4FAD-9870-CE5697BE6FEB}">
      <dgm:prSet/>
      <dgm:spPr/>
      <dgm:t>
        <a:bodyPr/>
        <a:lstStyle/>
        <a:p>
          <a:endParaRPr lang="en-US"/>
        </a:p>
      </dgm:t>
    </dgm:pt>
    <dgm:pt modelId="{8DFC36B7-1A83-4A67-9C53-9FCF96D883AC}" type="sibTrans" cxnId="{C1B1EFD0-E3AD-4FAD-9870-CE5697BE6FEB}">
      <dgm:prSet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  <dgm:t>
        <a:bodyPr/>
        <a:lstStyle/>
        <a:p>
          <a:endParaRPr lang="de-DE"/>
        </a:p>
      </dgm:t>
    </dgm:pt>
    <dgm:pt modelId="{7939B458-B9EF-4D5C-A821-AA960C0B2C64}" type="pres">
      <dgm:prSet presAssocID="{8BB4E02E-3916-4D64-8AA4-7FABE5A2FAEF}" presName="rect1" presStyleLbl="node1" presStyleIdx="0" presStyleCnt="1" custScaleX="155686" custLinFactNeighborX="-4884"/>
      <dgm:spPr/>
      <dgm:t>
        <a:bodyPr/>
        <a:lstStyle/>
        <a:p>
          <a:endParaRPr lang="de-DE"/>
        </a:p>
      </dgm:t>
    </dgm:pt>
    <dgm:pt modelId="{2DB8AA18-1C94-4C3C-BB10-9EF73043B60B}" type="pres">
      <dgm:prSet presAssocID="{B0746407-5628-4DD6-8902-15ABFF545B25}" presName="rect2" presStyleLbl="fgImgPlace1" presStyleIdx="0" presStyleCnt="1" custScaleX="66047" custScaleY="87373" custLinFactNeighborX="6512" custLinFactNeighborY="-33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1000" r="-71000"/>
          </a:stretch>
        </a:blipFill>
      </dgm:spPr>
      <dgm:extLst/>
    </dgm:pt>
  </dgm:ptLst>
  <dgm:cxnLst>
    <dgm:cxn modelId="{C1B1EFD0-E3AD-4FAD-9870-CE5697BE6FEB}" srcId="{8BB4E02E-3916-4D64-8AA4-7FABE5A2FAEF}" destId="{B0746407-5628-4DD6-8902-15ABFF545B25}" srcOrd="0" destOrd="0" parTransId="{FB3E46B6-1864-4FD3-98A3-468DE25FAB5A}" sibTransId="{8DFC36B7-1A83-4A67-9C53-9FCF96D883AC}"/>
    <dgm:cxn modelId="{C3BABE92-0446-493B-AB86-17F93F1D7D64}" type="presOf" srcId="{8BB4E02E-3916-4D64-8AA4-7FABE5A2FAEF}" destId="{118F0189-D878-457B-A220-6528B212F9D3}" srcOrd="0" destOrd="0" presId="Brochure Bild und Bildunterschrift_12/18/2011 3:33:21 PM"/>
    <dgm:cxn modelId="{56167278-37D1-4D7C-BDE5-A61C7151F9B1}" type="presOf" srcId="{B0746407-5628-4DD6-8902-15ABFF545B25}" destId="{7939B458-B9EF-4D5C-A821-AA960C0B2C64}" srcOrd="0" destOrd="0" presId="Brochure Bild und Bildunterschrift_12/18/2011 3:33:21 PM"/>
    <dgm:cxn modelId="{445B37AA-481C-4FF2-A49E-415469DCE30A}" type="presParOf" srcId="{118F0189-D878-457B-A220-6528B212F9D3}" destId="{7939B458-B9EF-4D5C-A821-AA960C0B2C64}" srcOrd="0" destOrd="0" presId="Brochure Bild und Bildunterschrift_12/18/2011 3:33:21 PM"/>
    <dgm:cxn modelId="{A56E4D8D-CD79-427D-AB1B-94231FEBB6AA}" type="presParOf" srcId="{118F0189-D878-457B-A220-6528B212F9D3}" destId="{2DB8AA18-1C94-4C3C-BB10-9EF73043B60B}" srcOrd="1" destOrd="0" presId="Brochure Bild und Bildunterschrift_12/18/2011 3:33:21 PM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B7709-165D-45D1-9C54-540638332C4A}">
      <dsp:nvSpPr>
        <dsp:cNvPr id="0" name=""/>
        <dsp:cNvSpPr/>
      </dsp:nvSpPr>
      <dsp:spPr>
        <a:xfrm>
          <a:off x="90528" y="0"/>
          <a:ext cx="1849359" cy="160663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CA4D7F-EBBB-4D1F-AC04-53C9DE9B7D9C}">
      <dsp:nvSpPr>
        <dsp:cNvPr id="0" name=""/>
        <dsp:cNvSpPr/>
      </dsp:nvSpPr>
      <dsp:spPr>
        <a:xfrm>
          <a:off x="88936" y="1658441"/>
          <a:ext cx="1849359" cy="75138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Wenn Sie ein SmartArt-Foto wie das Foto oben ersetzen möchten, löschen Sie es. Dann sehen Sie ein Symbol, auf das Sie klin können, um ein eigenes Bild auszuwählen.</a:t>
          </a:r>
          <a:endParaRPr lang="en-US" sz="900" kern="1200"/>
        </a:p>
      </dsp:txBody>
      <dsp:txXfrm>
        <a:off x="88936" y="1658441"/>
        <a:ext cx="1849359" cy="7513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0" y="1351702"/>
          <a:ext cx="1857375" cy="81746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Löschen Sie das Bild darüber, und klicken Sie dann auf das Symbol, um Ihr eigenes Foto auszuwählen. </a:t>
          </a:r>
          <a:endParaRPr lang="en-US" sz="900" kern="1200"/>
        </a:p>
      </dsp:txBody>
      <dsp:txXfrm>
        <a:off x="0" y="1351702"/>
        <a:ext cx="1857375" cy="817469"/>
      </dsp:txXfrm>
    </dsp:sp>
    <dsp:sp modelId="{49CE9A4F-2C0C-4F30-936B-596527F3CC3F}">
      <dsp:nvSpPr>
        <dsp:cNvPr id="0" name=""/>
        <dsp:cNvSpPr/>
      </dsp:nvSpPr>
      <dsp:spPr>
        <a:xfrm>
          <a:off x="0" y="295280"/>
          <a:ext cx="1857375" cy="123701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>
          <a:off x="-46001" y="0"/>
          <a:ext cx="1821807" cy="286702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0" tIns="139700" rIns="139700" bIns="1397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solidFill>
              <a:schemeClr val="accent1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rgbClr val="00B0F0"/>
              </a:solidFill>
            </a:rPr>
            <a:t>Gefäßsportgruppen sind ambulante Maßnahmen in Wohnortnähe. Sie eignen sich für Patienten mit unterschiedlichen Gefäßerkrankungen. Die Trainingsgruppe wird von einem Fachübungsleiter für Gefäßsport geleitet. Das regelmäßige Training findet 1-2 mal pro Woche statt.</a:t>
          </a:r>
          <a:endParaRPr lang="en-US" sz="1100" kern="1200">
            <a:solidFill>
              <a:srgbClr val="00B0F0"/>
            </a:solidFill>
          </a:endParaRPr>
        </a:p>
      </dsp:txBody>
      <dsp:txXfrm>
        <a:off x="-46001" y="0"/>
        <a:ext cx="1821807" cy="2867025"/>
      </dsp:txXfrm>
    </dsp:sp>
    <dsp:sp modelId="{2DB8AA18-1C94-4C3C-BB10-9EF73043B60B}">
      <dsp:nvSpPr>
        <dsp:cNvPr id="0" name=""/>
        <dsp:cNvSpPr/>
      </dsp:nvSpPr>
      <dsp:spPr>
        <a:xfrm>
          <a:off x="1714580" y="171491"/>
          <a:ext cx="772869" cy="2505005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1000" r="-71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Bild und Bildunterschrift - Horizontal_12/18/2011 3:48:38 PM">
  <dgm:title val="Bild und Bildunterschrift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Bild und Bildunterschrift Horiz 2_12/18/2011 3:55:57 PM">
  <dgm:title val="Bild und Bildunterschrift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Brochure Bild und Bildunterschrift_12/18/2011 3:33:21 PM">
  <dgm:title val="Bild und Bildunterschrift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486B712FB47D5AB8A72AE84DB1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1A952-5C79-4D03-8043-A27BA067C80B}"/>
      </w:docPartPr>
      <w:docPartBody>
        <w:p w:rsidR="009D74AF" w:rsidRDefault="00DC4BEF">
          <w:pPr>
            <w:pStyle w:val="E3A486B712FB47D5AB8A72AE84DB1F9B"/>
          </w:pPr>
          <w:r>
            <w:rPr>
              <w:rStyle w:val="Fett"/>
            </w:rPr>
            <w:t>[Company Name]</w:t>
          </w:r>
        </w:p>
      </w:docPartBody>
    </w:docPart>
    <w:docPart>
      <w:docPartPr>
        <w:name w:val="D8FA56CB0B1543B19F373C2EFA990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C8231-F1FE-46DF-834C-8F55515334A3}"/>
      </w:docPartPr>
      <w:docPartBody>
        <w:p w:rsidR="009D74AF" w:rsidRDefault="00DC4BEF">
          <w:pPr>
            <w:pStyle w:val="D8FA56CB0B1543B19F373C2EFA9909A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C2E1C0"/>
    <w:lvl w:ilvl="0">
      <w:start w:val="1"/>
      <w:numFmt w:val="bullet"/>
      <w:pStyle w:val="Aufzhlungszeichen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EF"/>
    <w:rsid w:val="0021266A"/>
    <w:rsid w:val="00396BF0"/>
    <w:rsid w:val="003A76D2"/>
    <w:rsid w:val="00510100"/>
    <w:rsid w:val="00566E38"/>
    <w:rsid w:val="009D74AF"/>
    <w:rsid w:val="00AB45EE"/>
    <w:rsid w:val="00CC1076"/>
    <w:rsid w:val="00D24BA1"/>
    <w:rsid w:val="00DC0185"/>
    <w:rsid w:val="00D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02FB68C6FF4CB6894C56D4D4575A9B">
    <w:name w:val="4602FB68C6FF4CB6894C56D4D4575A9B"/>
  </w:style>
  <w:style w:type="paragraph" w:customStyle="1" w:styleId="858FA0A57576471DB8C81DD254A98091">
    <w:name w:val="858FA0A57576471DB8C81DD254A98091"/>
  </w:style>
  <w:style w:type="paragraph" w:customStyle="1" w:styleId="C78F54E05DB34B2A9C847DD7332CD47A">
    <w:name w:val="C78F54E05DB34B2A9C847DD7332CD47A"/>
  </w:style>
  <w:style w:type="paragraph" w:customStyle="1" w:styleId="910119DC0F7E4E5083C5551F6CA152EE">
    <w:name w:val="910119DC0F7E4E5083C5551F6CA152EE"/>
  </w:style>
  <w:style w:type="paragraph" w:customStyle="1" w:styleId="7FAF5F95B11449A2B8C4E00FA7B54FBA">
    <w:name w:val="7FAF5F95B11449A2B8C4E00FA7B54FBA"/>
  </w:style>
  <w:style w:type="paragraph" w:customStyle="1" w:styleId="780B94F7BFCC43398E511C5EA735F38F">
    <w:name w:val="780B94F7BFCC43398E511C5EA735F38F"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E3A486B712FB47D5AB8A72AE84DB1F9B">
    <w:name w:val="E3A486B712FB47D5AB8A72AE84DB1F9B"/>
  </w:style>
  <w:style w:type="paragraph" w:customStyle="1" w:styleId="AEE3CD8922CC4E95A7C7838D5B504AC8">
    <w:name w:val="AEE3CD8922CC4E95A7C7838D5B504AC8"/>
  </w:style>
  <w:style w:type="paragraph" w:customStyle="1" w:styleId="4D28D43C54B245AE8B7FE7E38AFAB34D">
    <w:name w:val="4D28D43C54B245AE8B7FE7E38AFAB34D"/>
  </w:style>
  <w:style w:type="paragraph" w:customStyle="1" w:styleId="C403207ECE684D9BBB1C200B7F03F678">
    <w:name w:val="C403207ECE684D9BBB1C200B7F03F678"/>
  </w:style>
  <w:style w:type="paragraph" w:customStyle="1" w:styleId="D8FA56CB0B1543B19F373C2EFA9909AA">
    <w:name w:val="D8FA56CB0B1543B19F373C2EFA9909AA"/>
  </w:style>
  <w:style w:type="paragraph" w:customStyle="1" w:styleId="1CD649DF7967405AAE00399E7D7F8737">
    <w:name w:val="1CD649DF7967405AAE00399E7D7F8737"/>
  </w:style>
  <w:style w:type="paragraph" w:customStyle="1" w:styleId="F2C7FB5F29704737A335FA08CF9B3916">
    <w:name w:val="F2C7FB5F29704737A335FA08CF9B3916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eastAsia="en-US"/>
    </w:rPr>
  </w:style>
  <w:style w:type="paragraph" w:customStyle="1" w:styleId="B2D92086B7044EBAA4DC84A28F861858">
    <w:name w:val="B2D92086B7044EBAA4DC84A28F861858"/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paragraph" w:customStyle="1" w:styleId="8EE50C67E85343129844CE2D8645DF30">
    <w:name w:val="8EE50C67E85343129844CE2D8645DF30"/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customStyle="1" w:styleId="6B2D12A278D54471AA4DC7C26EDA9DBC">
    <w:name w:val="6B2D12A278D54471AA4DC7C26EDA9DBC"/>
  </w:style>
  <w:style w:type="paragraph" w:customStyle="1" w:styleId="9E96FAA83CF54E66BA7396F21D96B427">
    <w:name w:val="9E96FAA83CF54E66BA7396F21D96B427"/>
  </w:style>
  <w:style w:type="paragraph" w:styleId="Zitat">
    <w:name w:val="Quote"/>
    <w:basedOn w:val="Standard"/>
    <w:next w:val="Standard"/>
    <w:link w:val="ZitatZchn"/>
    <w:uiPriority w:val="1"/>
    <w:qFormat/>
    <w:pPr>
      <w:spacing w:after="180" w:line="288" w:lineRule="auto"/>
    </w:pPr>
    <w:rPr>
      <w:rFonts w:eastAsiaTheme="minorHAnsi"/>
      <w:i/>
      <w:iCs/>
      <w:color w:val="4F81BD" w:themeColor="accent1"/>
      <w:sz w:val="24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1"/>
    <w:rPr>
      <w:rFonts w:eastAsiaTheme="minorHAnsi"/>
      <w:i/>
      <w:iCs/>
      <w:color w:val="4F81BD" w:themeColor="accent1"/>
      <w:sz w:val="24"/>
      <w:szCs w:val="20"/>
      <w:lang w:eastAsia="en-US"/>
    </w:rPr>
  </w:style>
  <w:style w:type="paragraph" w:customStyle="1" w:styleId="DCCAE7CEC05D4C4EADAAC422AB57CDDF">
    <w:name w:val="DCCAE7CEC05D4C4EADAAC422AB57CDDF"/>
  </w:style>
  <w:style w:type="paragraph" w:customStyle="1" w:styleId="B88D5A047B3D4651ADC850647087623B">
    <w:name w:val="B88D5A047B3D4651ADC850647087623B"/>
  </w:style>
  <w:style w:type="paragraph" w:customStyle="1" w:styleId="84D108649106438FA1DD84CD5B85E2FD">
    <w:name w:val="84D108649106438FA1DD84CD5B85E2FD"/>
    <w:rsid w:val="00D24BA1"/>
  </w:style>
  <w:style w:type="paragraph" w:customStyle="1" w:styleId="E854D24A55CD4786A16127C0F2593680">
    <w:name w:val="E854D24A55CD4786A16127C0F2593680"/>
    <w:rsid w:val="00D24B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02FB68C6FF4CB6894C56D4D4575A9B">
    <w:name w:val="4602FB68C6FF4CB6894C56D4D4575A9B"/>
  </w:style>
  <w:style w:type="paragraph" w:customStyle="1" w:styleId="858FA0A57576471DB8C81DD254A98091">
    <w:name w:val="858FA0A57576471DB8C81DD254A98091"/>
  </w:style>
  <w:style w:type="paragraph" w:customStyle="1" w:styleId="C78F54E05DB34B2A9C847DD7332CD47A">
    <w:name w:val="C78F54E05DB34B2A9C847DD7332CD47A"/>
  </w:style>
  <w:style w:type="paragraph" w:customStyle="1" w:styleId="910119DC0F7E4E5083C5551F6CA152EE">
    <w:name w:val="910119DC0F7E4E5083C5551F6CA152EE"/>
  </w:style>
  <w:style w:type="paragraph" w:customStyle="1" w:styleId="7FAF5F95B11449A2B8C4E00FA7B54FBA">
    <w:name w:val="7FAF5F95B11449A2B8C4E00FA7B54FBA"/>
  </w:style>
  <w:style w:type="paragraph" w:customStyle="1" w:styleId="780B94F7BFCC43398E511C5EA735F38F">
    <w:name w:val="780B94F7BFCC43398E511C5EA735F38F"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E3A486B712FB47D5AB8A72AE84DB1F9B">
    <w:name w:val="E3A486B712FB47D5AB8A72AE84DB1F9B"/>
  </w:style>
  <w:style w:type="paragraph" w:customStyle="1" w:styleId="AEE3CD8922CC4E95A7C7838D5B504AC8">
    <w:name w:val="AEE3CD8922CC4E95A7C7838D5B504AC8"/>
  </w:style>
  <w:style w:type="paragraph" w:customStyle="1" w:styleId="4D28D43C54B245AE8B7FE7E38AFAB34D">
    <w:name w:val="4D28D43C54B245AE8B7FE7E38AFAB34D"/>
  </w:style>
  <w:style w:type="paragraph" w:customStyle="1" w:styleId="C403207ECE684D9BBB1C200B7F03F678">
    <w:name w:val="C403207ECE684D9BBB1C200B7F03F678"/>
  </w:style>
  <w:style w:type="paragraph" w:customStyle="1" w:styleId="D8FA56CB0B1543B19F373C2EFA9909AA">
    <w:name w:val="D8FA56CB0B1543B19F373C2EFA9909AA"/>
  </w:style>
  <w:style w:type="paragraph" w:customStyle="1" w:styleId="1CD649DF7967405AAE00399E7D7F8737">
    <w:name w:val="1CD649DF7967405AAE00399E7D7F8737"/>
  </w:style>
  <w:style w:type="paragraph" w:customStyle="1" w:styleId="F2C7FB5F29704737A335FA08CF9B3916">
    <w:name w:val="F2C7FB5F29704737A335FA08CF9B3916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eastAsia="en-US"/>
    </w:rPr>
  </w:style>
  <w:style w:type="paragraph" w:customStyle="1" w:styleId="B2D92086B7044EBAA4DC84A28F861858">
    <w:name w:val="B2D92086B7044EBAA4DC84A28F861858"/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eastAsia="en-US"/>
    </w:rPr>
  </w:style>
  <w:style w:type="paragraph" w:customStyle="1" w:styleId="8EE50C67E85343129844CE2D8645DF30">
    <w:name w:val="8EE50C67E85343129844CE2D8645DF30"/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customStyle="1" w:styleId="6B2D12A278D54471AA4DC7C26EDA9DBC">
    <w:name w:val="6B2D12A278D54471AA4DC7C26EDA9DBC"/>
  </w:style>
  <w:style w:type="paragraph" w:customStyle="1" w:styleId="9E96FAA83CF54E66BA7396F21D96B427">
    <w:name w:val="9E96FAA83CF54E66BA7396F21D96B427"/>
  </w:style>
  <w:style w:type="paragraph" w:styleId="Zitat">
    <w:name w:val="Quote"/>
    <w:basedOn w:val="Standard"/>
    <w:next w:val="Standard"/>
    <w:link w:val="ZitatZchn"/>
    <w:uiPriority w:val="1"/>
    <w:qFormat/>
    <w:pPr>
      <w:spacing w:after="180" w:line="288" w:lineRule="auto"/>
    </w:pPr>
    <w:rPr>
      <w:rFonts w:eastAsiaTheme="minorHAnsi"/>
      <w:i/>
      <w:iCs/>
      <w:color w:val="4F81BD" w:themeColor="accent1"/>
      <w:sz w:val="24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1"/>
    <w:rPr>
      <w:rFonts w:eastAsiaTheme="minorHAnsi"/>
      <w:i/>
      <w:iCs/>
      <w:color w:val="4F81BD" w:themeColor="accent1"/>
      <w:sz w:val="24"/>
      <w:szCs w:val="20"/>
      <w:lang w:eastAsia="en-US"/>
    </w:rPr>
  </w:style>
  <w:style w:type="paragraph" w:customStyle="1" w:styleId="DCCAE7CEC05D4C4EADAAC422AB57CDDF">
    <w:name w:val="DCCAE7CEC05D4C4EADAAC422AB57CDDF"/>
  </w:style>
  <w:style w:type="paragraph" w:customStyle="1" w:styleId="B88D5A047B3D4651ADC850647087623B">
    <w:name w:val="B88D5A047B3D4651ADC850647087623B"/>
  </w:style>
  <w:style w:type="paragraph" w:customStyle="1" w:styleId="84D108649106438FA1DD84CD5B85E2FD">
    <w:name w:val="84D108649106438FA1DD84CD5B85E2FD"/>
    <w:rsid w:val="00D24BA1"/>
  </w:style>
  <w:style w:type="paragraph" w:customStyle="1" w:styleId="E854D24A55CD4786A16127C0F2593680">
    <w:name w:val="E854D24A55CD4786A16127C0F2593680"/>
    <w:rsid w:val="00D24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1EAB5-1511-4664-83D5-2B70D0FA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Dreifach gefaltete Broschüre (Design Rot und Schwarz)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Physio-Fit e.V.</vt:lpstr>
      <vt:lpstr>[Firmenname]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Physio-Fit e.V.</dc:title>
  <dc:creator>PhysioFit</dc:creator>
  <cp:keywords/>
  <cp:lastModifiedBy>Praxis</cp:lastModifiedBy>
  <cp:revision>5</cp:revision>
  <cp:lastPrinted>2017-01-27T07:39:00Z</cp:lastPrinted>
  <dcterms:created xsi:type="dcterms:W3CDTF">2017-01-26T11:28:00Z</dcterms:created>
  <dcterms:modified xsi:type="dcterms:W3CDTF">2017-01-27T09:59:00Z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